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D63C" w14:textId="77777777" w:rsidR="00C0498E" w:rsidRDefault="00C0498E" w:rsidP="005A3A63">
      <w:pPr>
        <w:rPr>
          <w:sz w:val="28"/>
          <w:szCs w:val="28"/>
        </w:rPr>
      </w:pPr>
    </w:p>
    <w:p w14:paraId="1BA56742" w14:textId="77777777" w:rsidR="00F37CDD" w:rsidRDefault="00DD55EA" w:rsidP="00A177B4">
      <w:pPr>
        <w:jc w:val="center"/>
        <w:rPr>
          <w:sz w:val="28"/>
          <w:szCs w:val="28"/>
        </w:rPr>
      </w:pPr>
      <w:r>
        <w:rPr>
          <w:sz w:val="28"/>
          <w:szCs w:val="28"/>
        </w:rPr>
        <w:t>Mid-City Security District</w:t>
      </w:r>
    </w:p>
    <w:p w14:paraId="337718B5" w14:textId="50647C0B" w:rsidR="00AC4774" w:rsidRDefault="00A177B4" w:rsidP="00A177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Board Meeting </w:t>
      </w:r>
      <w:r w:rsidR="00455450">
        <w:rPr>
          <w:sz w:val="28"/>
          <w:szCs w:val="28"/>
        </w:rPr>
        <w:t>Minutes</w:t>
      </w:r>
    </w:p>
    <w:p w14:paraId="7AFBA766" w14:textId="5A5662C2" w:rsidR="005F78A6" w:rsidRDefault="005F0E7E" w:rsidP="00A177B4">
      <w:pPr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 w:rsidR="000F7D0D">
        <w:rPr>
          <w:sz w:val="28"/>
          <w:szCs w:val="28"/>
        </w:rPr>
        <w:t xml:space="preserve"> </w:t>
      </w:r>
      <w:r w:rsidR="009B0FE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F70004">
        <w:rPr>
          <w:sz w:val="28"/>
          <w:szCs w:val="28"/>
        </w:rPr>
        <w:t>, 2018</w:t>
      </w:r>
      <w:r w:rsidR="00EE308B">
        <w:rPr>
          <w:sz w:val="28"/>
          <w:szCs w:val="28"/>
        </w:rPr>
        <w:t xml:space="preserve"> </w:t>
      </w:r>
      <w:r w:rsidR="00E42A42">
        <w:rPr>
          <w:sz w:val="28"/>
          <w:szCs w:val="28"/>
        </w:rPr>
        <w:t>-</w:t>
      </w:r>
      <w:r w:rsidR="00A2122C">
        <w:rPr>
          <w:sz w:val="28"/>
          <w:szCs w:val="28"/>
        </w:rPr>
        <w:t xml:space="preserve"> 6:0</w:t>
      </w:r>
      <w:r w:rsidR="00A177B4">
        <w:rPr>
          <w:sz w:val="28"/>
          <w:szCs w:val="28"/>
        </w:rPr>
        <w:t xml:space="preserve">0 </w:t>
      </w:r>
      <w:r w:rsidR="006E5B51">
        <w:rPr>
          <w:sz w:val="28"/>
          <w:szCs w:val="28"/>
        </w:rPr>
        <w:t>– 7</w:t>
      </w:r>
      <w:r w:rsidR="009541A6">
        <w:rPr>
          <w:sz w:val="28"/>
          <w:szCs w:val="28"/>
        </w:rPr>
        <w:t>:</w:t>
      </w:r>
      <w:r w:rsidR="00BE38F0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9541A6">
        <w:rPr>
          <w:sz w:val="28"/>
          <w:szCs w:val="28"/>
        </w:rPr>
        <w:t xml:space="preserve"> </w:t>
      </w:r>
      <w:r w:rsidR="003F21C2">
        <w:rPr>
          <w:sz w:val="28"/>
          <w:szCs w:val="28"/>
        </w:rPr>
        <w:t>PM</w:t>
      </w:r>
    </w:p>
    <w:p w14:paraId="2351F77B" w14:textId="77777777" w:rsidR="00C86180" w:rsidRDefault="00AD3FD4" w:rsidP="00A177B4">
      <w:pPr>
        <w:jc w:val="center"/>
        <w:rPr>
          <w:sz w:val="28"/>
          <w:szCs w:val="28"/>
        </w:rPr>
      </w:pPr>
      <w:r>
        <w:rPr>
          <w:sz w:val="28"/>
          <w:szCs w:val="28"/>
        </w:rPr>
        <w:t>New Orleans Public Library</w:t>
      </w:r>
    </w:p>
    <w:p w14:paraId="1A8FF43D" w14:textId="77777777" w:rsidR="00AD3FD4" w:rsidRDefault="00AD3FD4" w:rsidP="00A177B4">
      <w:pPr>
        <w:jc w:val="center"/>
        <w:rPr>
          <w:sz w:val="28"/>
          <w:szCs w:val="28"/>
        </w:rPr>
      </w:pPr>
      <w:r>
        <w:rPr>
          <w:sz w:val="28"/>
          <w:szCs w:val="28"/>
        </w:rPr>
        <w:t>4140 Canal Street</w:t>
      </w:r>
    </w:p>
    <w:p w14:paraId="1F9997BC" w14:textId="77777777" w:rsidR="002F11BB" w:rsidRPr="00A177B4" w:rsidRDefault="002F11BB" w:rsidP="002F11BB">
      <w:pPr>
        <w:jc w:val="center"/>
        <w:rPr>
          <w:sz w:val="28"/>
          <w:szCs w:val="28"/>
        </w:rPr>
      </w:pPr>
      <w:r>
        <w:rPr>
          <w:sz w:val="28"/>
          <w:szCs w:val="28"/>
        </w:rPr>
        <w:t>New Orleans, Louisiana 70119</w:t>
      </w:r>
    </w:p>
    <w:p w14:paraId="625EDD63" w14:textId="77777777" w:rsidR="002F11BB" w:rsidRDefault="002F11BB" w:rsidP="002F11B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AD3FD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Floor Conference Room</w:t>
      </w:r>
    </w:p>
    <w:p w14:paraId="10CBBBB8" w14:textId="77777777" w:rsidR="008123FB" w:rsidRDefault="00516769" w:rsidP="008123FB">
      <w:pPr>
        <w:rPr>
          <w:sz w:val="28"/>
          <w:szCs w:val="28"/>
        </w:rPr>
      </w:pPr>
      <w:r>
        <w:rPr>
          <w:sz w:val="28"/>
          <w:szCs w:val="28"/>
        </w:rPr>
        <w:t>Board Members Present:</w:t>
      </w:r>
      <w:r w:rsidR="005F6487">
        <w:rPr>
          <w:sz w:val="28"/>
          <w:szCs w:val="28"/>
        </w:rPr>
        <w:tab/>
      </w:r>
      <w:r w:rsidR="005F6487">
        <w:rPr>
          <w:sz w:val="28"/>
          <w:szCs w:val="28"/>
        </w:rPr>
        <w:tab/>
      </w:r>
      <w:r w:rsidR="005F6487">
        <w:rPr>
          <w:sz w:val="28"/>
          <w:szCs w:val="28"/>
        </w:rPr>
        <w:tab/>
      </w:r>
      <w:r w:rsidR="005F6487">
        <w:rPr>
          <w:sz w:val="28"/>
          <w:szCs w:val="28"/>
        </w:rPr>
        <w:tab/>
      </w:r>
      <w:r w:rsidR="005F6487">
        <w:rPr>
          <w:sz w:val="28"/>
          <w:szCs w:val="28"/>
        </w:rPr>
        <w:tab/>
      </w:r>
      <w:r w:rsidR="005F6487">
        <w:rPr>
          <w:sz w:val="28"/>
          <w:szCs w:val="28"/>
        </w:rPr>
        <w:tab/>
        <w:t>Guests Present:</w:t>
      </w:r>
    </w:p>
    <w:p w14:paraId="4ED800B1" w14:textId="0FAACD68" w:rsidR="006E3309" w:rsidRDefault="008123FB" w:rsidP="008123FB">
      <w:pPr>
        <w:rPr>
          <w:sz w:val="28"/>
          <w:szCs w:val="28"/>
        </w:rPr>
      </w:pPr>
      <w:r>
        <w:rPr>
          <w:sz w:val="28"/>
          <w:szCs w:val="28"/>
        </w:rPr>
        <w:t>Jim Olsen</w:t>
      </w:r>
      <w:r>
        <w:rPr>
          <w:sz w:val="28"/>
          <w:szCs w:val="28"/>
        </w:rPr>
        <w:tab/>
      </w:r>
      <w:r w:rsidR="00516769">
        <w:rPr>
          <w:sz w:val="28"/>
          <w:szCs w:val="28"/>
        </w:rPr>
        <w:tab/>
      </w:r>
      <w:r w:rsidR="00516769">
        <w:rPr>
          <w:sz w:val="28"/>
          <w:szCs w:val="28"/>
        </w:rPr>
        <w:tab/>
      </w:r>
      <w:r w:rsidR="00516769">
        <w:rPr>
          <w:sz w:val="28"/>
          <w:szCs w:val="28"/>
        </w:rPr>
        <w:tab/>
      </w:r>
      <w:r w:rsidR="00516769">
        <w:rPr>
          <w:sz w:val="28"/>
          <w:szCs w:val="28"/>
        </w:rPr>
        <w:tab/>
      </w:r>
      <w:r w:rsidR="00516769">
        <w:rPr>
          <w:sz w:val="28"/>
          <w:szCs w:val="28"/>
        </w:rPr>
        <w:tab/>
      </w:r>
      <w:r w:rsidR="00516769">
        <w:rPr>
          <w:sz w:val="28"/>
          <w:szCs w:val="28"/>
        </w:rPr>
        <w:tab/>
      </w:r>
      <w:r w:rsidR="00516769">
        <w:rPr>
          <w:sz w:val="28"/>
          <w:szCs w:val="28"/>
        </w:rPr>
        <w:tab/>
      </w:r>
      <w:r>
        <w:rPr>
          <w:sz w:val="28"/>
          <w:szCs w:val="28"/>
        </w:rPr>
        <w:t>Darby Shields</w:t>
      </w:r>
    </w:p>
    <w:p w14:paraId="26F54D46" w14:textId="1ECF3E18" w:rsidR="008123FB" w:rsidRDefault="005F0E7E" w:rsidP="006E3309">
      <w:pPr>
        <w:rPr>
          <w:sz w:val="28"/>
          <w:szCs w:val="28"/>
        </w:rPr>
      </w:pPr>
      <w:r>
        <w:rPr>
          <w:sz w:val="28"/>
          <w:szCs w:val="28"/>
        </w:rPr>
        <w:t>Houston Hoskins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Tung Ly</w:t>
      </w:r>
    </w:p>
    <w:p w14:paraId="238D0C0E" w14:textId="61874D08" w:rsidR="008123FB" w:rsidRDefault="005F0E7E" w:rsidP="006E33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Wendy Laker </w:t>
      </w:r>
    </w:p>
    <w:p w14:paraId="4B8CB9B0" w14:textId="77777777" w:rsidR="000B10B1" w:rsidRDefault="000B10B1" w:rsidP="006E3309">
      <w:pPr>
        <w:rPr>
          <w:sz w:val="28"/>
          <w:szCs w:val="28"/>
        </w:rPr>
      </w:pPr>
    </w:p>
    <w:p w14:paraId="74496555" w14:textId="569375C5" w:rsidR="00F70004" w:rsidRPr="000B10B1" w:rsidRDefault="008123FB" w:rsidP="00081D88">
      <w:pPr>
        <w:rPr>
          <w:sz w:val="28"/>
          <w:szCs w:val="28"/>
        </w:rPr>
      </w:pPr>
      <w:r>
        <w:rPr>
          <w:sz w:val="28"/>
          <w:szCs w:val="28"/>
        </w:rPr>
        <w:t xml:space="preserve">A quorum was </w:t>
      </w:r>
      <w:r w:rsidR="005F0E7E">
        <w:rPr>
          <w:sz w:val="28"/>
          <w:szCs w:val="28"/>
        </w:rPr>
        <w:t xml:space="preserve">not </w:t>
      </w:r>
      <w:r>
        <w:rPr>
          <w:sz w:val="28"/>
          <w:szCs w:val="28"/>
        </w:rPr>
        <w:t>present. The meeting was called to order at 6:00 p.m.</w:t>
      </w:r>
      <w:r w:rsidR="006E3309">
        <w:rPr>
          <w:sz w:val="28"/>
          <w:szCs w:val="28"/>
        </w:rPr>
        <w:tab/>
      </w:r>
      <w:r w:rsidR="006E3309">
        <w:rPr>
          <w:sz w:val="28"/>
          <w:szCs w:val="28"/>
        </w:rPr>
        <w:tab/>
      </w:r>
      <w:r w:rsidR="006E3309">
        <w:rPr>
          <w:sz w:val="28"/>
          <w:szCs w:val="28"/>
        </w:rPr>
        <w:tab/>
      </w:r>
      <w:r w:rsidR="006E3309">
        <w:rPr>
          <w:sz w:val="28"/>
          <w:szCs w:val="28"/>
        </w:rPr>
        <w:tab/>
      </w:r>
      <w:r w:rsidR="006E3309">
        <w:rPr>
          <w:sz w:val="28"/>
          <w:szCs w:val="28"/>
        </w:rPr>
        <w:tab/>
      </w:r>
      <w:r w:rsidR="006E3309">
        <w:rPr>
          <w:sz w:val="28"/>
          <w:szCs w:val="28"/>
        </w:rPr>
        <w:tab/>
      </w:r>
      <w:r w:rsidR="006E3309">
        <w:rPr>
          <w:sz w:val="28"/>
          <w:szCs w:val="28"/>
        </w:rPr>
        <w:tab/>
      </w:r>
      <w:r w:rsidR="006E3309">
        <w:rPr>
          <w:sz w:val="28"/>
          <w:szCs w:val="28"/>
        </w:rPr>
        <w:tab/>
      </w:r>
    </w:p>
    <w:p w14:paraId="3EC16ED5" w14:textId="4A0969E3" w:rsidR="009B27B0" w:rsidRPr="00516769" w:rsidRDefault="002F11BB" w:rsidP="00C829E3">
      <w:pPr>
        <w:tabs>
          <w:tab w:val="left" w:pos="3345"/>
        </w:tabs>
        <w:rPr>
          <w:sz w:val="28"/>
          <w:szCs w:val="28"/>
        </w:rPr>
      </w:pPr>
      <w:r w:rsidRPr="00516769">
        <w:rPr>
          <w:sz w:val="28"/>
          <w:szCs w:val="28"/>
        </w:rPr>
        <w:t>NOPD Report</w:t>
      </w:r>
      <w:r w:rsidR="001532CE" w:rsidRPr="00516769">
        <w:rPr>
          <w:sz w:val="28"/>
          <w:szCs w:val="28"/>
        </w:rPr>
        <w:t>:</w:t>
      </w:r>
      <w:r w:rsidR="00C829E3" w:rsidRPr="00516769">
        <w:rPr>
          <w:sz w:val="28"/>
          <w:szCs w:val="28"/>
        </w:rPr>
        <w:tab/>
      </w:r>
    </w:p>
    <w:p w14:paraId="748555ED" w14:textId="7404FD3B" w:rsidR="00E4518E" w:rsidRDefault="008123FB" w:rsidP="007D736D">
      <w:pPr>
        <w:rPr>
          <w:sz w:val="28"/>
          <w:szCs w:val="28"/>
        </w:rPr>
      </w:pPr>
      <w:r>
        <w:rPr>
          <w:sz w:val="28"/>
          <w:szCs w:val="28"/>
        </w:rPr>
        <w:t xml:space="preserve">Jim Olsen reported on the crime statistics and trends for </w:t>
      </w:r>
      <w:r w:rsidR="005F0E7E">
        <w:rPr>
          <w:sz w:val="28"/>
          <w:szCs w:val="28"/>
        </w:rPr>
        <w:t>March</w:t>
      </w:r>
      <w:r w:rsidR="00CE7C40">
        <w:rPr>
          <w:sz w:val="28"/>
          <w:szCs w:val="28"/>
        </w:rPr>
        <w:t>.  There were 4</w:t>
      </w:r>
      <w:r w:rsidR="005F0E7E">
        <w:rPr>
          <w:sz w:val="28"/>
          <w:szCs w:val="28"/>
        </w:rPr>
        <w:t>1</w:t>
      </w:r>
      <w:r w:rsidR="00CE7C40">
        <w:rPr>
          <w:sz w:val="28"/>
          <w:szCs w:val="28"/>
        </w:rPr>
        <w:t xml:space="preserve"> crimes reported this year compared to 3</w:t>
      </w:r>
      <w:r w:rsidR="005F0E7E">
        <w:rPr>
          <w:sz w:val="28"/>
          <w:szCs w:val="28"/>
        </w:rPr>
        <w:t>4</w:t>
      </w:r>
      <w:r w:rsidR="00CE7C40">
        <w:rPr>
          <w:sz w:val="28"/>
          <w:szCs w:val="28"/>
        </w:rPr>
        <w:t xml:space="preserve"> in  of last year.  There were 1,</w:t>
      </w:r>
      <w:r w:rsidR="005F0E7E">
        <w:rPr>
          <w:sz w:val="28"/>
          <w:szCs w:val="28"/>
        </w:rPr>
        <w:t>687</w:t>
      </w:r>
      <w:r w:rsidR="00CE7C40">
        <w:rPr>
          <w:sz w:val="28"/>
          <w:szCs w:val="28"/>
        </w:rPr>
        <w:t xml:space="preserve"> calls for service, </w:t>
      </w:r>
      <w:r w:rsidR="005F0E7E">
        <w:rPr>
          <w:sz w:val="28"/>
          <w:szCs w:val="28"/>
        </w:rPr>
        <w:t>5</w:t>
      </w:r>
      <w:r w:rsidR="00CE7C40">
        <w:rPr>
          <w:sz w:val="28"/>
          <w:szCs w:val="28"/>
        </w:rPr>
        <w:t>2 traffic warnings, 1</w:t>
      </w:r>
      <w:r w:rsidR="005F0E7E">
        <w:rPr>
          <w:sz w:val="28"/>
          <w:szCs w:val="28"/>
        </w:rPr>
        <w:t>4</w:t>
      </w:r>
      <w:r w:rsidR="00CE7C40">
        <w:rPr>
          <w:sz w:val="28"/>
          <w:szCs w:val="28"/>
        </w:rPr>
        <w:t xml:space="preserve">0 residential checks, </w:t>
      </w:r>
      <w:r w:rsidR="005F0E7E">
        <w:rPr>
          <w:sz w:val="28"/>
          <w:szCs w:val="28"/>
        </w:rPr>
        <w:t>743</w:t>
      </w:r>
      <w:r w:rsidR="00CE7C40">
        <w:rPr>
          <w:sz w:val="28"/>
          <w:szCs w:val="28"/>
        </w:rPr>
        <w:t xml:space="preserve"> business checks and </w:t>
      </w:r>
      <w:r w:rsidR="005F0E7E">
        <w:rPr>
          <w:sz w:val="28"/>
          <w:szCs w:val="28"/>
        </w:rPr>
        <w:t>13</w:t>
      </w:r>
      <w:r w:rsidR="00CE7C40">
        <w:rPr>
          <w:sz w:val="28"/>
          <w:szCs w:val="28"/>
        </w:rPr>
        <w:t xml:space="preserve"> pedestrian check</w:t>
      </w:r>
      <w:r w:rsidR="005F0E7E">
        <w:rPr>
          <w:sz w:val="28"/>
          <w:szCs w:val="28"/>
        </w:rPr>
        <w:t>s</w:t>
      </w:r>
      <w:r w:rsidR="00CE7C40">
        <w:rPr>
          <w:sz w:val="28"/>
          <w:szCs w:val="28"/>
        </w:rPr>
        <w:t xml:space="preserve">. </w:t>
      </w:r>
      <w:r w:rsidR="005F0E7E">
        <w:rPr>
          <w:sz w:val="28"/>
          <w:szCs w:val="28"/>
        </w:rPr>
        <w:t>F</w:t>
      </w:r>
      <w:r w:rsidR="00CE7C40">
        <w:rPr>
          <w:sz w:val="28"/>
          <w:szCs w:val="28"/>
        </w:rPr>
        <w:t xml:space="preserve">ive </w:t>
      </w:r>
      <w:r w:rsidR="005F0E7E">
        <w:rPr>
          <w:sz w:val="28"/>
          <w:szCs w:val="28"/>
        </w:rPr>
        <w:t xml:space="preserve">State </w:t>
      </w:r>
      <w:r w:rsidR="00CE7C40">
        <w:rPr>
          <w:sz w:val="28"/>
          <w:szCs w:val="28"/>
        </w:rPr>
        <w:t xml:space="preserve">misdemeanor arrests </w:t>
      </w:r>
      <w:r w:rsidR="005F0E7E">
        <w:rPr>
          <w:sz w:val="28"/>
          <w:szCs w:val="28"/>
        </w:rPr>
        <w:t xml:space="preserve">and one DUI traffic arrest </w:t>
      </w:r>
      <w:r w:rsidR="00CE7C40">
        <w:rPr>
          <w:sz w:val="28"/>
          <w:szCs w:val="28"/>
        </w:rPr>
        <w:t xml:space="preserve">were made by MCSD officers. </w:t>
      </w:r>
    </w:p>
    <w:p w14:paraId="7A4C5C7C" w14:textId="77777777" w:rsidR="001B7FF7" w:rsidRPr="00516769" w:rsidRDefault="001B7FF7" w:rsidP="007D736D">
      <w:pPr>
        <w:rPr>
          <w:sz w:val="28"/>
          <w:szCs w:val="28"/>
        </w:rPr>
      </w:pPr>
    </w:p>
    <w:p w14:paraId="5E85054B" w14:textId="7C01B398" w:rsidR="00106153" w:rsidRPr="00516769" w:rsidRDefault="002F11BB" w:rsidP="007D736D">
      <w:pPr>
        <w:rPr>
          <w:sz w:val="28"/>
          <w:szCs w:val="28"/>
        </w:rPr>
      </w:pPr>
      <w:r w:rsidRPr="00516769">
        <w:rPr>
          <w:sz w:val="28"/>
          <w:szCs w:val="28"/>
        </w:rPr>
        <w:t>Financial Report</w:t>
      </w:r>
      <w:r w:rsidR="00DB0ABE" w:rsidRPr="00516769">
        <w:rPr>
          <w:sz w:val="28"/>
          <w:szCs w:val="28"/>
        </w:rPr>
        <w:t>:</w:t>
      </w:r>
      <w:r w:rsidR="00B716D2" w:rsidRPr="00516769">
        <w:rPr>
          <w:sz w:val="28"/>
          <w:szCs w:val="28"/>
        </w:rPr>
        <w:t xml:space="preserve"> </w:t>
      </w:r>
    </w:p>
    <w:p w14:paraId="2FCBFE17" w14:textId="38807A52" w:rsidR="00156465" w:rsidRPr="00516769" w:rsidRDefault="00516769" w:rsidP="007D736D">
      <w:pPr>
        <w:rPr>
          <w:sz w:val="28"/>
          <w:szCs w:val="28"/>
        </w:rPr>
      </w:pPr>
      <w:r>
        <w:rPr>
          <w:sz w:val="28"/>
          <w:szCs w:val="28"/>
        </w:rPr>
        <w:t>Jim</w:t>
      </w:r>
      <w:r w:rsidR="002F11BB" w:rsidRPr="00516769">
        <w:rPr>
          <w:sz w:val="28"/>
          <w:szCs w:val="28"/>
        </w:rPr>
        <w:t xml:space="preserve"> Olsen</w:t>
      </w:r>
      <w:r>
        <w:rPr>
          <w:sz w:val="28"/>
          <w:szCs w:val="28"/>
        </w:rPr>
        <w:t xml:space="preserve"> reported that there was approximately </w:t>
      </w:r>
      <w:r w:rsidR="00156465" w:rsidRPr="00516769">
        <w:rPr>
          <w:sz w:val="28"/>
          <w:szCs w:val="28"/>
        </w:rPr>
        <w:t>$</w:t>
      </w:r>
      <w:r w:rsidR="009521B6">
        <w:rPr>
          <w:sz w:val="28"/>
          <w:szCs w:val="28"/>
        </w:rPr>
        <w:t>4</w:t>
      </w:r>
      <w:r w:rsidR="005A3A63">
        <w:rPr>
          <w:sz w:val="28"/>
          <w:szCs w:val="28"/>
        </w:rPr>
        <w:t xml:space="preserve">02,000 </w:t>
      </w:r>
      <w:r>
        <w:rPr>
          <w:sz w:val="28"/>
          <w:szCs w:val="28"/>
        </w:rPr>
        <w:t xml:space="preserve">cash on hand </w:t>
      </w:r>
      <w:r w:rsidR="001B7FF7" w:rsidRPr="00516769">
        <w:rPr>
          <w:sz w:val="28"/>
          <w:szCs w:val="28"/>
        </w:rPr>
        <w:t>at</w:t>
      </w:r>
      <w:r>
        <w:rPr>
          <w:sz w:val="28"/>
          <w:szCs w:val="28"/>
        </w:rPr>
        <w:t xml:space="preserve"> the</w:t>
      </w:r>
      <w:r w:rsidR="00BE38F0">
        <w:rPr>
          <w:sz w:val="28"/>
          <w:szCs w:val="28"/>
        </w:rPr>
        <w:t xml:space="preserve"> end of Febru</w:t>
      </w:r>
      <w:r w:rsidR="001B7FF7" w:rsidRPr="00516769">
        <w:rPr>
          <w:sz w:val="28"/>
          <w:szCs w:val="28"/>
        </w:rPr>
        <w:t>ary.</w:t>
      </w:r>
      <w:r w:rsidR="005A0C8E">
        <w:rPr>
          <w:sz w:val="28"/>
          <w:szCs w:val="28"/>
        </w:rPr>
        <w:t xml:space="preserve"> We receive</w:t>
      </w:r>
      <w:r w:rsidR="005A3A63">
        <w:rPr>
          <w:sz w:val="28"/>
          <w:szCs w:val="28"/>
        </w:rPr>
        <w:t>d a check for approximately $</w:t>
      </w:r>
      <w:r w:rsidR="009521B6">
        <w:rPr>
          <w:sz w:val="28"/>
          <w:szCs w:val="28"/>
        </w:rPr>
        <w:t>582</w:t>
      </w:r>
      <w:r w:rsidR="005A3A63">
        <w:rPr>
          <w:sz w:val="28"/>
          <w:szCs w:val="28"/>
        </w:rPr>
        <w:t>,000</w:t>
      </w:r>
      <w:r w:rsidR="005A0C8E">
        <w:rPr>
          <w:sz w:val="28"/>
          <w:szCs w:val="28"/>
        </w:rPr>
        <w:t xml:space="preserve"> in early </w:t>
      </w:r>
      <w:r w:rsidR="009521B6">
        <w:rPr>
          <w:sz w:val="28"/>
          <w:szCs w:val="28"/>
        </w:rPr>
        <w:t>April</w:t>
      </w:r>
      <w:r w:rsidR="005A0C8E">
        <w:rPr>
          <w:sz w:val="28"/>
          <w:szCs w:val="28"/>
        </w:rPr>
        <w:t>.</w:t>
      </w:r>
    </w:p>
    <w:p w14:paraId="3FDF96B1" w14:textId="77777777" w:rsidR="000F7D0D" w:rsidRPr="00516769" w:rsidRDefault="00B15CF5" w:rsidP="005E3034">
      <w:pPr>
        <w:rPr>
          <w:sz w:val="28"/>
          <w:szCs w:val="28"/>
        </w:rPr>
      </w:pPr>
      <w:r w:rsidRPr="00516769">
        <w:rPr>
          <w:sz w:val="28"/>
          <w:szCs w:val="28"/>
        </w:rPr>
        <w:tab/>
      </w:r>
    </w:p>
    <w:p w14:paraId="4BFDCCEB" w14:textId="38C67CA0" w:rsidR="00516769" w:rsidRDefault="00516769" w:rsidP="00516769">
      <w:pPr>
        <w:rPr>
          <w:sz w:val="28"/>
          <w:szCs w:val="28"/>
        </w:rPr>
      </w:pPr>
      <w:r>
        <w:rPr>
          <w:sz w:val="28"/>
          <w:szCs w:val="28"/>
        </w:rPr>
        <w:t xml:space="preserve">Website: </w:t>
      </w:r>
    </w:p>
    <w:p w14:paraId="711C1192" w14:textId="32CBEAA7" w:rsidR="001F16FC" w:rsidRPr="00516769" w:rsidRDefault="005F78A6" w:rsidP="00516769">
      <w:pPr>
        <w:rPr>
          <w:sz w:val="28"/>
          <w:szCs w:val="28"/>
        </w:rPr>
      </w:pPr>
      <w:r w:rsidRPr="00516769">
        <w:rPr>
          <w:sz w:val="28"/>
          <w:szCs w:val="28"/>
        </w:rPr>
        <w:t>Tung L</w:t>
      </w:r>
      <w:r w:rsidR="00F70004" w:rsidRPr="00516769">
        <w:rPr>
          <w:sz w:val="28"/>
          <w:szCs w:val="28"/>
        </w:rPr>
        <w:t>y</w:t>
      </w:r>
      <w:r w:rsidR="00516769">
        <w:rPr>
          <w:sz w:val="28"/>
          <w:szCs w:val="28"/>
        </w:rPr>
        <w:t xml:space="preserve">  report</w:t>
      </w:r>
      <w:r w:rsidR="009521B6">
        <w:rPr>
          <w:sz w:val="28"/>
          <w:szCs w:val="28"/>
        </w:rPr>
        <w:t>ed</w:t>
      </w:r>
      <w:r w:rsidR="00516769">
        <w:rPr>
          <w:sz w:val="28"/>
          <w:szCs w:val="28"/>
        </w:rPr>
        <w:t xml:space="preserve"> on</w:t>
      </w:r>
      <w:r w:rsidR="00BE38F0">
        <w:rPr>
          <w:sz w:val="28"/>
          <w:szCs w:val="28"/>
        </w:rPr>
        <w:t xml:space="preserve"> the status of the MCSD website</w:t>
      </w:r>
      <w:r w:rsidR="009F72CC" w:rsidRPr="00516769">
        <w:rPr>
          <w:sz w:val="28"/>
          <w:szCs w:val="28"/>
        </w:rPr>
        <w:t xml:space="preserve">.  </w:t>
      </w:r>
      <w:r w:rsidR="000B10B1">
        <w:rPr>
          <w:sz w:val="28"/>
          <w:szCs w:val="28"/>
        </w:rPr>
        <w:t>The MCSD Board has</w:t>
      </w:r>
      <w:r w:rsidR="009521B6">
        <w:rPr>
          <w:sz w:val="28"/>
          <w:szCs w:val="28"/>
        </w:rPr>
        <w:t xml:space="preserve"> approximately 30 more days remaining to gain </w:t>
      </w:r>
      <w:r w:rsidR="000B10B1">
        <w:rPr>
          <w:sz w:val="28"/>
          <w:szCs w:val="28"/>
        </w:rPr>
        <w:t xml:space="preserve"> control of the website</w:t>
      </w:r>
      <w:r w:rsidR="005A0C8E">
        <w:rPr>
          <w:sz w:val="28"/>
          <w:szCs w:val="28"/>
        </w:rPr>
        <w:t>.</w:t>
      </w:r>
    </w:p>
    <w:p w14:paraId="5CDAF2D1" w14:textId="77777777" w:rsidR="00156465" w:rsidRPr="00516769" w:rsidRDefault="00156465" w:rsidP="001F16FC">
      <w:pPr>
        <w:rPr>
          <w:sz w:val="28"/>
          <w:szCs w:val="28"/>
        </w:rPr>
      </w:pPr>
    </w:p>
    <w:p w14:paraId="61A33082" w14:textId="77777777" w:rsidR="00516769" w:rsidRDefault="002F11BB" w:rsidP="00A177B4">
      <w:pPr>
        <w:rPr>
          <w:sz w:val="28"/>
          <w:szCs w:val="28"/>
        </w:rPr>
      </w:pPr>
      <w:r w:rsidRPr="00516769">
        <w:rPr>
          <w:sz w:val="28"/>
          <w:szCs w:val="28"/>
        </w:rPr>
        <w:t>Status of V</w:t>
      </w:r>
      <w:r w:rsidR="00AD3FD4" w:rsidRPr="00516769">
        <w:rPr>
          <w:sz w:val="28"/>
          <w:szCs w:val="28"/>
        </w:rPr>
        <w:t>ehicles</w:t>
      </w:r>
      <w:r w:rsidR="00516769">
        <w:rPr>
          <w:sz w:val="28"/>
          <w:szCs w:val="28"/>
        </w:rPr>
        <w:t>:</w:t>
      </w:r>
    </w:p>
    <w:p w14:paraId="6CA990C1" w14:textId="5C4C48B1" w:rsidR="00C0498E" w:rsidRDefault="002F11BB" w:rsidP="00516769">
      <w:pPr>
        <w:rPr>
          <w:sz w:val="28"/>
          <w:szCs w:val="28"/>
        </w:rPr>
      </w:pPr>
      <w:r w:rsidRPr="00516769">
        <w:rPr>
          <w:sz w:val="28"/>
          <w:szCs w:val="28"/>
        </w:rPr>
        <w:t>J</w:t>
      </w:r>
      <w:r w:rsidR="00516769">
        <w:rPr>
          <w:sz w:val="28"/>
          <w:szCs w:val="28"/>
        </w:rPr>
        <w:t>im</w:t>
      </w:r>
      <w:r w:rsidRPr="00516769">
        <w:rPr>
          <w:sz w:val="28"/>
          <w:szCs w:val="28"/>
        </w:rPr>
        <w:t xml:space="preserve"> Olsen</w:t>
      </w:r>
      <w:r w:rsidR="00BE38F0">
        <w:rPr>
          <w:sz w:val="28"/>
          <w:szCs w:val="28"/>
        </w:rPr>
        <w:t xml:space="preserve"> </w:t>
      </w:r>
      <w:r w:rsidR="009F72CC" w:rsidRPr="00516769">
        <w:rPr>
          <w:sz w:val="28"/>
          <w:szCs w:val="28"/>
        </w:rPr>
        <w:t xml:space="preserve">gave </w:t>
      </w:r>
      <w:r w:rsidR="000B10B1">
        <w:rPr>
          <w:sz w:val="28"/>
          <w:szCs w:val="28"/>
        </w:rPr>
        <w:t xml:space="preserve">a </w:t>
      </w:r>
      <w:r w:rsidR="009F72CC" w:rsidRPr="00516769">
        <w:rPr>
          <w:sz w:val="28"/>
          <w:szCs w:val="28"/>
        </w:rPr>
        <w:t xml:space="preserve">report updating </w:t>
      </w:r>
      <w:r w:rsidR="00516769">
        <w:rPr>
          <w:sz w:val="28"/>
          <w:szCs w:val="28"/>
        </w:rPr>
        <w:t xml:space="preserve">the </w:t>
      </w:r>
      <w:r w:rsidR="009F72CC" w:rsidRPr="00516769">
        <w:rPr>
          <w:sz w:val="28"/>
          <w:szCs w:val="28"/>
        </w:rPr>
        <w:t>new vehicle</w:t>
      </w:r>
      <w:r w:rsidR="00516769">
        <w:rPr>
          <w:sz w:val="28"/>
          <w:szCs w:val="28"/>
        </w:rPr>
        <w:t>’s</w:t>
      </w:r>
      <w:r w:rsidR="009521B6">
        <w:rPr>
          <w:sz w:val="28"/>
          <w:szCs w:val="28"/>
        </w:rPr>
        <w:t xml:space="preserve">. </w:t>
      </w:r>
      <w:r w:rsidR="001C29FE">
        <w:rPr>
          <w:sz w:val="28"/>
          <w:szCs w:val="28"/>
        </w:rPr>
        <w:t>Unit B16088</w:t>
      </w:r>
      <w:r w:rsidR="005A0C8E">
        <w:rPr>
          <w:sz w:val="28"/>
          <w:szCs w:val="28"/>
        </w:rPr>
        <w:t xml:space="preserve"> is </w:t>
      </w:r>
      <w:r w:rsidR="009521B6">
        <w:rPr>
          <w:sz w:val="28"/>
          <w:szCs w:val="28"/>
        </w:rPr>
        <w:t>in service</w:t>
      </w:r>
      <w:r w:rsidR="001C29FE">
        <w:rPr>
          <w:sz w:val="28"/>
          <w:szCs w:val="28"/>
        </w:rPr>
        <w:t xml:space="preserve">. </w:t>
      </w:r>
      <w:r w:rsidR="009521B6">
        <w:rPr>
          <w:sz w:val="28"/>
          <w:szCs w:val="28"/>
        </w:rPr>
        <w:t>Unit</w:t>
      </w:r>
      <w:r w:rsidR="005A0C8E">
        <w:rPr>
          <w:sz w:val="28"/>
          <w:szCs w:val="28"/>
        </w:rPr>
        <w:t xml:space="preserve"> </w:t>
      </w:r>
      <w:r w:rsidR="001C29FE">
        <w:rPr>
          <w:sz w:val="28"/>
          <w:szCs w:val="28"/>
        </w:rPr>
        <w:t>B</w:t>
      </w:r>
      <w:r w:rsidR="005A0C8E">
        <w:rPr>
          <w:sz w:val="28"/>
          <w:szCs w:val="28"/>
        </w:rPr>
        <w:t>13</w:t>
      </w:r>
      <w:r w:rsidR="009521B6">
        <w:rPr>
          <w:sz w:val="28"/>
          <w:szCs w:val="28"/>
        </w:rPr>
        <w:t>0</w:t>
      </w:r>
      <w:r w:rsidR="005A0C8E">
        <w:rPr>
          <w:sz w:val="28"/>
          <w:szCs w:val="28"/>
        </w:rPr>
        <w:t xml:space="preserve">04 </w:t>
      </w:r>
      <w:r w:rsidR="009521B6">
        <w:rPr>
          <w:sz w:val="28"/>
          <w:szCs w:val="28"/>
        </w:rPr>
        <w:t xml:space="preserve">was in a minor traffic incident and it at EMD for leaking fluid.  Ii </w:t>
      </w:r>
      <w:r w:rsidR="005A0C8E">
        <w:rPr>
          <w:sz w:val="28"/>
          <w:szCs w:val="28"/>
        </w:rPr>
        <w:t>will soon be retired from the fleet. Two other units are over 100K miles but should remain in service for the foreseeable future.</w:t>
      </w:r>
    </w:p>
    <w:p w14:paraId="63A8CF10" w14:textId="77777777" w:rsidR="005A3A63" w:rsidRDefault="005A3A63" w:rsidP="00516769">
      <w:pPr>
        <w:rPr>
          <w:sz w:val="28"/>
          <w:szCs w:val="28"/>
        </w:rPr>
      </w:pPr>
    </w:p>
    <w:p w14:paraId="51FE4877" w14:textId="220421E7" w:rsidR="009B0FE2" w:rsidRDefault="009B0FE2" w:rsidP="00A177B4">
      <w:pPr>
        <w:rPr>
          <w:sz w:val="28"/>
          <w:szCs w:val="28"/>
        </w:rPr>
      </w:pPr>
      <w:r w:rsidRPr="00516769">
        <w:rPr>
          <w:sz w:val="28"/>
          <w:szCs w:val="28"/>
        </w:rPr>
        <w:t>Discussion of Modified App</w:t>
      </w:r>
      <w:r w:rsidR="00516769">
        <w:rPr>
          <w:sz w:val="28"/>
          <w:szCs w:val="28"/>
        </w:rPr>
        <w:t>:</w:t>
      </w:r>
      <w:r w:rsidR="009521B6">
        <w:rPr>
          <w:sz w:val="28"/>
          <w:szCs w:val="28"/>
        </w:rPr>
        <w:t xml:space="preserve"> T</w:t>
      </w:r>
      <w:r w:rsidR="001C29FE">
        <w:rPr>
          <w:sz w:val="28"/>
          <w:szCs w:val="28"/>
        </w:rPr>
        <w:t xml:space="preserve">he planned speakers could not attend this meeting. A special meeting will be scheduled for </w:t>
      </w:r>
      <w:r w:rsidR="009521B6">
        <w:rPr>
          <w:sz w:val="28"/>
          <w:szCs w:val="28"/>
        </w:rPr>
        <w:t xml:space="preserve">the June Board for </w:t>
      </w:r>
      <w:r w:rsidR="001C29FE">
        <w:rPr>
          <w:sz w:val="28"/>
          <w:szCs w:val="28"/>
        </w:rPr>
        <w:t>that presentation.</w:t>
      </w:r>
    </w:p>
    <w:p w14:paraId="02B65D73" w14:textId="77777777" w:rsidR="00BE38F0" w:rsidRPr="00516769" w:rsidRDefault="00BE38F0" w:rsidP="00A177B4">
      <w:pPr>
        <w:rPr>
          <w:sz w:val="28"/>
          <w:szCs w:val="28"/>
        </w:rPr>
      </w:pPr>
    </w:p>
    <w:p w14:paraId="5552DD4B" w14:textId="7EF3DE71" w:rsidR="00516769" w:rsidRDefault="009B0FE2" w:rsidP="00A177B4">
      <w:pPr>
        <w:rPr>
          <w:sz w:val="28"/>
          <w:szCs w:val="28"/>
        </w:rPr>
      </w:pPr>
      <w:r w:rsidRPr="00516769">
        <w:rPr>
          <w:sz w:val="28"/>
          <w:szCs w:val="28"/>
        </w:rPr>
        <w:t>Discussion of Parcel Fee adjustments 2019 Statute renewal</w:t>
      </w:r>
      <w:r w:rsidR="00C0498E">
        <w:rPr>
          <w:sz w:val="28"/>
          <w:szCs w:val="28"/>
        </w:rPr>
        <w:t>:</w:t>
      </w:r>
      <w:r w:rsidR="003C69CC" w:rsidRPr="00516769">
        <w:rPr>
          <w:sz w:val="28"/>
          <w:szCs w:val="28"/>
        </w:rPr>
        <w:t xml:space="preserve"> </w:t>
      </w:r>
    </w:p>
    <w:p w14:paraId="292BC7FD" w14:textId="4019C5FE" w:rsidR="00BE38F0" w:rsidRDefault="000B10B1" w:rsidP="00A177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MCSD Board</w:t>
      </w:r>
      <w:r w:rsidR="001C29FE">
        <w:rPr>
          <w:sz w:val="28"/>
          <w:szCs w:val="28"/>
        </w:rPr>
        <w:t xml:space="preserve"> </w:t>
      </w:r>
      <w:r w:rsidR="009521B6">
        <w:rPr>
          <w:sz w:val="28"/>
          <w:szCs w:val="28"/>
        </w:rPr>
        <w:t xml:space="preserve">is seeking </w:t>
      </w:r>
      <w:r w:rsidR="001C29FE">
        <w:rPr>
          <w:sz w:val="28"/>
          <w:szCs w:val="28"/>
        </w:rPr>
        <w:t xml:space="preserve"> a</w:t>
      </w:r>
      <w:r w:rsidR="009521B6">
        <w:rPr>
          <w:sz w:val="28"/>
          <w:szCs w:val="28"/>
        </w:rPr>
        <w:t xml:space="preserve">dditional </w:t>
      </w:r>
      <w:r w:rsidR="001C29FE">
        <w:rPr>
          <w:sz w:val="28"/>
          <w:szCs w:val="28"/>
        </w:rPr>
        <w:t xml:space="preserve"> legal opinion</w:t>
      </w:r>
      <w:r w:rsidR="009521B6">
        <w:rPr>
          <w:sz w:val="28"/>
          <w:szCs w:val="28"/>
        </w:rPr>
        <w:t>s</w:t>
      </w:r>
      <w:r w:rsidR="001C29FE">
        <w:rPr>
          <w:sz w:val="28"/>
          <w:szCs w:val="28"/>
        </w:rPr>
        <w:t xml:space="preserve"> from counsel.  Amendments to the statute will be on the </w:t>
      </w:r>
      <w:r w:rsidR="009521B6">
        <w:rPr>
          <w:sz w:val="28"/>
          <w:szCs w:val="28"/>
        </w:rPr>
        <w:t>all future</w:t>
      </w:r>
      <w:r w:rsidR="001C29FE">
        <w:rPr>
          <w:sz w:val="28"/>
          <w:szCs w:val="28"/>
        </w:rPr>
        <w:t xml:space="preserve"> agenda</w:t>
      </w:r>
      <w:r w:rsidR="009521B6">
        <w:rPr>
          <w:sz w:val="28"/>
          <w:szCs w:val="28"/>
        </w:rPr>
        <w:t>s</w:t>
      </w:r>
      <w:r w:rsidR="001C29FE">
        <w:rPr>
          <w:sz w:val="28"/>
          <w:szCs w:val="28"/>
        </w:rPr>
        <w:t>.</w:t>
      </w:r>
    </w:p>
    <w:p w14:paraId="0FA40C22" w14:textId="77777777" w:rsidR="00BE38F0" w:rsidRDefault="00BE38F0" w:rsidP="00A177B4">
      <w:pPr>
        <w:rPr>
          <w:sz w:val="28"/>
          <w:szCs w:val="28"/>
        </w:rPr>
      </w:pPr>
    </w:p>
    <w:p w14:paraId="0F460D09" w14:textId="6E8537F8" w:rsidR="00C0498E" w:rsidRDefault="00C0498E" w:rsidP="00A177B4">
      <w:pPr>
        <w:rPr>
          <w:sz w:val="28"/>
          <w:szCs w:val="28"/>
        </w:rPr>
      </w:pPr>
      <w:r>
        <w:rPr>
          <w:sz w:val="28"/>
          <w:szCs w:val="28"/>
        </w:rPr>
        <w:t>New Crime Cameras:</w:t>
      </w:r>
    </w:p>
    <w:p w14:paraId="0D6ECB98" w14:textId="23060574" w:rsidR="00C0498E" w:rsidRDefault="00C0498E" w:rsidP="00A177B4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9521B6">
        <w:rPr>
          <w:sz w:val="28"/>
          <w:szCs w:val="28"/>
        </w:rPr>
        <w:t>one additional</w:t>
      </w:r>
      <w:r>
        <w:rPr>
          <w:sz w:val="28"/>
          <w:szCs w:val="28"/>
        </w:rPr>
        <w:t xml:space="preserve"> </w:t>
      </w:r>
      <w:r w:rsidR="009521B6">
        <w:rPr>
          <w:sz w:val="28"/>
          <w:szCs w:val="28"/>
        </w:rPr>
        <w:t>RTCC</w:t>
      </w:r>
      <w:r>
        <w:rPr>
          <w:sz w:val="28"/>
          <w:szCs w:val="28"/>
        </w:rPr>
        <w:t xml:space="preserve"> in the First District portion of the MCSD. The installation of </w:t>
      </w:r>
      <w:r w:rsidR="009521B6">
        <w:rPr>
          <w:sz w:val="28"/>
          <w:szCs w:val="28"/>
        </w:rPr>
        <w:t>RTCC</w:t>
      </w:r>
      <w:r w:rsidR="00104A1B">
        <w:rPr>
          <w:sz w:val="28"/>
          <w:szCs w:val="28"/>
        </w:rPr>
        <w:t>’s</w:t>
      </w:r>
      <w:r>
        <w:rPr>
          <w:sz w:val="28"/>
          <w:szCs w:val="28"/>
        </w:rPr>
        <w:t xml:space="preserve"> cameras in the Third District is ongoing.</w:t>
      </w:r>
    </w:p>
    <w:p w14:paraId="222CC86B" w14:textId="77777777" w:rsidR="00C0498E" w:rsidRDefault="00C0498E" w:rsidP="00A177B4">
      <w:pPr>
        <w:rPr>
          <w:sz w:val="28"/>
          <w:szCs w:val="28"/>
        </w:rPr>
      </w:pPr>
    </w:p>
    <w:p w14:paraId="13A02C56" w14:textId="34A7A5E5" w:rsidR="00B40405" w:rsidRDefault="00B21081" w:rsidP="00A177B4">
      <w:pPr>
        <w:rPr>
          <w:sz w:val="28"/>
          <w:szCs w:val="28"/>
        </w:rPr>
      </w:pPr>
      <w:r w:rsidRPr="00516769">
        <w:rPr>
          <w:sz w:val="28"/>
          <w:szCs w:val="28"/>
        </w:rPr>
        <w:t>Public C</w:t>
      </w:r>
      <w:r w:rsidR="003F1110" w:rsidRPr="00516769">
        <w:rPr>
          <w:sz w:val="28"/>
          <w:szCs w:val="28"/>
        </w:rPr>
        <w:t>omments</w:t>
      </w:r>
      <w:r w:rsidR="00E4518E" w:rsidRPr="00516769">
        <w:rPr>
          <w:sz w:val="28"/>
          <w:szCs w:val="28"/>
        </w:rPr>
        <w:t xml:space="preserve">: </w:t>
      </w:r>
    </w:p>
    <w:p w14:paraId="09DD5408" w14:textId="2FAF2A47" w:rsidR="00C0498E" w:rsidRDefault="009521B6" w:rsidP="00A177B4">
      <w:pPr>
        <w:rPr>
          <w:sz w:val="28"/>
          <w:szCs w:val="28"/>
        </w:rPr>
      </w:pPr>
      <w:r>
        <w:rPr>
          <w:sz w:val="28"/>
          <w:szCs w:val="28"/>
        </w:rPr>
        <w:t xml:space="preserve">Wendy Laker advised of  issues </w:t>
      </w:r>
      <w:r w:rsidR="00626F24">
        <w:rPr>
          <w:sz w:val="28"/>
          <w:szCs w:val="28"/>
        </w:rPr>
        <w:t>with the wen site and will work with Tung Ly for resolution</w:t>
      </w:r>
      <w:r w:rsidR="00C0498E">
        <w:rPr>
          <w:sz w:val="28"/>
          <w:szCs w:val="28"/>
        </w:rPr>
        <w:t>.</w:t>
      </w:r>
    </w:p>
    <w:p w14:paraId="6DF5B97C" w14:textId="77777777" w:rsidR="00626F24" w:rsidRPr="00516769" w:rsidRDefault="00626F24" w:rsidP="00A177B4">
      <w:pPr>
        <w:rPr>
          <w:sz w:val="28"/>
          <w:szCs w:val="28"/>
        </w:rPr>
      </w:pPr>
    </w:p>
    <w:p w14:paraId="76310BCF" w14:textId="77777777" w:rsidR="00143D73" w:rsidRPr="00516769" w:rsidRDefault="00F06534">
      <w:pPr>
        <w:rPr>
          <w:sz w:val="28"/>
          <w:szCs w:val="28"/>
        </w:rPr>
      </w:pPr>
      <w:r w:rsidRPr="00516769">
        <w:rPr>
          <w:sz w:val="28"/>
          <w:szCs w:val="28"/>
        </w:rPr>
        <w:t>Announce</w:t>
      </w:r>
      <w:r w:rsidR="003F1110" w:rsidRPr="00516769">
        <w:rPr>
          <w:sz w:val="28"/>
          <w:szCs w:val="28"/>
        </w:rPr>
        <w:t>:</w:t>
      </w:r>
      <w:r w:rsidR="006E5B51" w:rsidRPr="00516769">
        <w:rPr>
          <w:sz w:val="28"/>
          <w:szCs w:val="28"/>
        </w:rPr>
        <w:t xml:space="preserve"> </w:t>
      </w:r>
      <w:r w:rsidR="006D4CD7" w:rsidRPr="00516769">
        <w:rPr>
          <w:sz w:val="28"/>
          <w:szCs w:val="28"/>
        </w:rPr>
        <w:t xml:space="preserve"> </w:t>
      </w:r>
      <w:r w:rsidR="00143D73" w:rsidRPr="00516769">
        <w:rPr>
          <w:sz w:val="28"/>
          <w:szCs w:val="28"/>
        </w:rPr>
        <w:t>5 Minutes</w:t>
      </w:r>
    </w:p>
    <w:p w14:paraId="529EEDC6" w14:textId="2B9A860E" w:rsidR="00196E35" w:rsidRPr="00516769" w:rsidRDefault="00196E35" w:rsidP="00196E35">
      <w:pPr>
        <w:rPr>
          <w:sz w:val="28"/>
          <w:szCs w:val="28"/>
        </w:rPr>
      </w:pPr>
      <w:r w:rsidRPr="00516769">
        <w:rPr>
          <w:sz w:val="28"/>
          <w:szCs w:val="28"/>
        </w:rPr>
        <w:t>1</w:t>
      </w:r>
      <w:r w:rsidRPr="00516769">
        <w:rPr>
          <w:sz w:val="28"/>
          <w:szCs w:val="28"/>
          <w:vertAlign w:val="superscript"/>
        </w:rPr>
        <w:t>st</w:t>
      </w:r>
      <w:r w:rsidRPr="00516769">
        <w:rPr>
          <w:sz w:val="28"/>
          <w:szCs w:val="28"/>
        </w:rPr>
        <w:t xml:space="preserve"> </w:t>
      </w:r>
      <w:r w:rsidR="00785509" w:rsidRPr="00516769">
        <w:rPr>
          <w:sz w:val="28"/>
          <w:szCs w:val="28"/>
        </w:rPr>
        <w:t xml:space="preserve">District </w:t>
      </w:r>
      <w:r w:rsidR="009B0FE2" w:rsidRPr="00516769">
        <w:rPr>
          <w:sz w:val="28"/>
          <w:szCs w:val="28"/>
        </w:rPr>
        <w:t xml:space="preserve">NONPACC </w:t>
      </w:r>
      <w:r w:rsidR="00626F24">
        <w:rPr>
          <w:sz w:val="28"/>
          <w:szCs w:val="28"/>
        </w:rPr>
        <w:t>5</w:t>
      </w:r>
      <w:r w:rsidR="005A3A63">
        <w:rPr>
          <w:sz w:val="28"/>
          <w:szCs w:val="28"/>
        </w:rPr>
        <w:t>/</w:t>
      </w:r>
      <w:r w:rsidR="00626F24">
        <w:rPr>
          <w:sz w:val="28"/>
          <w:szCs w:val="28"/>
        </w:rPr>
        <w:t>22</w:t>
      </w:r>
      <w:r w:rsidR="005A3A63">
        <w:rPr>
          <w:sz w:val="28"/>
          <w:szCs w:val="28"/>
        </w:rPr>
        <w:t xml:space="preserve">/18 </w:t>
      </w:r>
      <w:r w:rsidR="00F70004" w:rsidRPr="00516769">
        <w:rPr>
          <w:sz w:val="28"/>
          <w:szCs w:val="28"/>
        </w:rPr>
        <w:t>at 6:0</w:t>
      </w:r>
      <w:r w:rsidR="00AC5E84" w:rsidRPr="00516769">
        <w:rPr>
          <w:sz w:val="28"/>
          <w:szCs w:val="28"/>
        </w:rPr>
        <w:t xml:space="preserve">0 PM </w:t>
      </w:r>
      <w:r w:rsidR="00785509" w:rsidRPr="00516769">
        <w:rPr>
          <w:sz w:val="28"/>
          <w:szCs w:val="28"/>
        </w:rPr>
        <w:t>501 N. Rampart Street</w:t>
      </w:r>
    </w:p>
    <w:p w14:paraId="36149C39" w14:textId="01A2EB13" w:rsidR="00D8553A" w:rsidRPr="00516769" w:rsidRDefault="00D8553A" w:rsidP="00D8553A">
      <w:pPr>
        <w:rPr>
          <w:sz w:val="28"/>
          <w:szCs w:val="28"/>
        </w:rPr>
      </w:pPr>
      <w:r w:rsidRPr="00516769">
        <w:rPr>
          <w:sz w:val="28"/>
          <w:szCs w:val="28"/>
        </w:rPr>
        <w:t>3</w:t>
      </w:r>
      <w:r w:rsidRPr="00516769">
        <w:rPr>
          <w:sz w:val="28"/>
          <w:szCs w:val="28"/>
          <w:vertAlign w:val="superscript"/>
        </w:rPr>
        <w:t>rd</w:t>
      </w:r>
      <w:r w:rsidR="002F11BB" w:rsidRPr="00516769">
        <w:rPr>
          <w:sz w:val="28"/>
          <w:szCs w:val="28"/>
        </w:rPr>
        <w:t xml:space="preserve"> </w:t>
      </w:r>
      <w:r w:rsidR="00785509" w:rsidRPr="00516769">
        <w:rPr>
          <w:sz w:val="28"/>
          <w:szCs w:val="28"/>
        </w:rPr>
        <w:t xml:space="preserve">District </w:t>
      </w:r>
      <w:r w:rsidR="005A3A63">
        <w:rPr>
          <w:sz w:val="28"/>
          <w:szCs w:val="28"/>
        </w:rPr>
        <w:t xml:space="preserve">NONPACC </w:t>
      </w:r>
      <w:r w:rsidR="00626F24">
        <w:rPr>
          <w:sz w:val="28"/>
          <w:szCs w:val="28"/>
        </w:rPr>
        <w:t>5</w:t>
      </w:r>
      <w:r w:rsidR="005A3A63">
        <w:rPr>
          <w:sz w:val="28"/>
          <w:szCs w:val="28"/>
        </w:rPr>
        <w:t>/</w:t>
      </w:r>
      <w:r w:rsidR="00626F24">
        <w:rPr>
          <w:sz w:val="28"/>
          <w:szCs w:val="28"/>
        </w:rPr>
        <w:t>3</w:t>
      </w:r>
      <w:r w:rsidR="005A3A63">
        <w:rPr>
          <w:sz w:val="28"/>
          <w:szCs w:val="28"/>
        </w:rPr>
        <w:t>/18</w:t>
      </w:r>
      <w:r w:rsidR="00F70004" w:rsidRPr="00516769">
        <w:rPr>
          <w:sz w:val="28"/>
          <w:szCs w:val="28"/>
        </w:rPr>
        <w:t xml:space="preserve"> at 6:3</w:t>
      </w:r>
      <w:r w:rsidRPr="00516769">
        <w:rPr>
          <w:sz w:val="28"/>
          <w:szCs w:val="28"/>
        </w:rPr>
        <w:t xml:space="preserve">0 PM </w:t>
      </w:r>
      <w:r w:rsidR="00785509" w:rsidRPr="00516769">
        <w:rPr>
          <w:sz w:val="28"/>
          <w:szCs w:val="28"/>
        </w:rPr>
        <w:t>4600 Paris Avenue</w:t>
      </w:r>
    </w:p>
    <w:p w14:paraId="4FBA01A2" w14:textId="3BDAE9DE" w:rsidR="009168CA" w:rsidRPr="00516769" w:rsidRDefault="009168CA">
      <w:pPr>
        <w:rPr>
          <w:sz w:val="28"/>
          <w:szCs w:val="28"/>
        </w:rPr>
      </w:pPr>
      <w:r w:rsidRPr="00516769">
        <w:rPr>
          <w:sz w:val="28"/>
          <w:szCs w:val="28"/>
        </w:rPr>
        <w:t>1</w:t>
      </w:r>
      <w:r w:rsidRPr="00516769">
        <w:rPr>
          <w:sz w:val="28"/>
          <w:szCs w:val="28"/>
          <w:vertAlign w:val="superscript"/>
        </w:rPr>
        <w:t>st</w:t>
      </w:r>
      <w:r w:rsidRPr="00516769">
        <w:rPr>
          <w:sz w:val="28"/>
          <w:szCs w:val="28"/>
        </w:rPr>
        <w:t xml:space="preserve"> and 3</w:t>
      </w:r>
      <w:r w:rsidRPr="00516769">
        <w:rPr>
          <w:sz w:val="28"/>
          <w:szCs w:val="28"/>
          <w:vertAlign w:val="superscript"/>
        </w:rPr>
        <w:t>rd</w:t>
      </w:r>
      <w:r w:rsidRPr="00516769">
        <w:rPr>
          <w:sz w:val="28"/>
          <w:szCs w:val="28"/>
        </w:rPr>
        <w:t xml:space="preserve"> District MAX Meetings.   Every Tuesday at 1:00PM at their respective station</w:t>
      </w:r>
    </w:p>
    <w:p w14:paraId="2DDD9645" w14:textId="7D0678DA" w:rsidR="00C86180" w:rsidRPr="00516769" w:rsidRDefault="00B535A0">
      <w:pPr>
        <w:rPr>
          <w:sz w:val="28"/>
          <w:szCs w:val="28"/>
        </w:rPr>
      </w:pPr>
      <w:r w:rsidRPr="00516769">
        <w:rPr>
          <w:sz w:val="28"/>
          <w:szCs w:val="28"/>
        </w:rPr>
        <w:t xml:space="preserve">MCSD </w:t>
      </w:r>
      <w:r w:rsidR="00E4518E" w:rsidRPr="00516769">
        <w:rPr>
          <w:sz w:val="28"/>
          <w:szCs w:val="28"/>
        </w:rPr>
        <w:t>Board M</w:t>
      </w:r>
      <w:r w:rsidRPr="00516769">
        <w:rPr>
          <w:sz w:val="28"/>
          <w:szCs w:val="28"/>
        </w:rPr>
        <w:t xml:space="preserve">eeting </w:t>
      </w:r>
      <w:r w:rsidR="00626F24">
        <w:rPr>
          <w:sz w:val="28"/>
          <w:szCs w:val="28"/>
        </w:rPr>
        <w:t>5</w:t>
      </w:r>
      <w:r w:rsidR="005A3A63">
        <w:rPr>
          <w:sz w:val="28"/>
          <w:szCs w:val="28"/>
        </w:rPr>
        <w:t>/1</w:t>
      </w:r>
      <w:r w:rsidR="00626F24">
        <w:rPr>
          <w:sz w:val="28"/>
          <w:szCs w:val="28"/>
        </w:rPr>
        <w:t>7</w:t>
      </w:r>
      <w:r w:rsidR="005A3A63">
        <w:rPr>
          <w:sz w:val="28"/>
          <w:szCs w:val="28"/>
        </w:rPr>
        <w:t xml:space="preserve">/18 </w:t>
      </w:r>
      <w:r w:rsidR="00AC5105" w:rsidRPr="00516769">
        <w:rPr>
          <w:sz w:val="28"/>
          <w:szCs w:val="28"/>
        </w:rPr>
        <w:t>at 6:0</w:t>
      </w:r>
      <w:r w:rsidRPr="00516769">
        <w:rPr>
          <w:sz w:val="28"/>
          <w:szCs w:val="28"/>
        </w:rPr>
        <w:t>0 PM</w:t>
      </w:r>
      <w:r w:rsidR="002D3A98" w:rsidRPr="00516769">
        <w:rPr>
          <w:sz w:val="28"/>
          <w:szCs w:val="28"/>
        </w:rPr>
        <w:t xml:space="preserve"> </w:t>
      </w:r>
    </w:p>
    <w:p w14:paraId="28DA968E" w14:textId="7939D0E9" w:rsidR="00E943D2" w:rsidRDefault="00A177B4" w:rsidP="00AA6937">
      <w:pPr>
        <w:rPr>
          <w:sz w:val="28"/>
          <w:szCs w:val="28"/>
        </w:rPr>
      </w:pPr>
      <w:r w:rsidRPr="00516769">
        <w:rPr>
          <w:sz w:val="28"/>
          <w:szCs w:val="28"/>
        </w:rPr>
        <w:t>Adjou</w:t>
      </w:r>
      <w:r w:rsidR="005E3034" w:rsidRPr="00516769">
        <w:rPr>
          <w:sz w:val="28"/>
          <w:szCs w:val="28"/>
        </w:rPr>
        <w:t>r</w:t>
      </w:r>
      <w:r w:rsidR="00AA6937" w:rsidRPr="00516769">
        <w:rPr>
          <w:sz w:val="28"/>
          <w:szCs w:val="28"/>
        </w:rPr>
        <w:t>n</w:t>
      </w:r>
      <w:r w:rsidR="00E94D79" w:rsidRPr="00516769">
        <w:rPr>
          <w:sz w:val="28"/>
          <w:szCs w:val="28"/>
        </w:rPr>
        <w:t xml:space="preserve"> </w:t>
      </w:r>
      <w:r w:rsidR="00C0498E">
        <w:rPr>
          <w:sz w:val="28"/>
          <w:szCs w:val="28"/>
        </w:rPr>
        <w:t>Public Meeting 6:4</w:t>
      </w:r>
      <w:r w:rsidR="00FE1C82" w:rsidRPr="00516769">
        <w:rPr>
          <w:sz w:val="28"/>
          <w:szCs w:val="28"/>
        </w:rPr>
        <w:t>0</w:t>
      </w:r>
    </w:p>
    <w:p w14:paraId="700622FB" w14:textId="77777777" w:rsidR="00F00FDB" w:rsidRDefault="00F00FDB" w:rsidP="00516769">
      <w:pPr>
        <w:jc w:val="center"/>
        <w:rPr>
          <w:b/>
          <w:sz w:val="28"/>
          <w:szCs w:val="28"/>
          <w:u w:val="single"/>
        </w:rPr>
      </w:pPr>
    </w:p>
    <w:p w14:paraId="379BE099" w14:textId="5C136B3E" w:rsidR="00516769" w:rsidRPr="00516769" w:rsidRDefault="00516769" w:rsidP="00516769">
      <w:pPr>
        <w:jc w:val="center"/>
        <w:rPr>
          <w:b/>
          <w:sz w:val="28"/>
          <w:szCs w:val="28"/>
          <w:u w:val="single"/>
        </w:rPr>
      </w:pPr>
      <w:r w:rsidRPr="00516769">
        <w:rPr>
          <w:b/>
          <w:sz w:val="28"/>
          <w:szCs w:val="28"/>
          <w:u w:val="single"/>
        </w:rPr>
        <w:t>CERTIFICATE</w:t>
      </w:r>
    </w:p>
    <w:p w14:paraId="72041DFA" w14:textId="77777777" w:rsidR="00516769" w:rsidRPr="00516769" w:rsidRDefault="00516769" w:rsidP="00516769">
      <w:pPr>
        <w:rPr>
          <w:sz w:val="28"/>
          <w:szCs w:val="28"/>
        </w:rPr>
      </w:pPr>
      <w:r w:rsidRPr="00516769">
        <w:rPr>
          <w:sz w:val="28"/>
          <w:szCs w:val="28"/>
        </w:rPr>
        <w:t xml:space="preserve">As Secretary of the Mid-Security District, I hereby certify that the foregoing is a true and correct copy of the minutes duly and legally adopted by the Board of Commissioners of the Mid-City Security District, after due notice, </w:t>
      </w:r>
    </w:p>
    <w:p w14:paraId="22FEFC34" w14:textId="77777777" w:rsidR="00516769" w:rsidRPr="00516769" w:rsidRDefault="00516769" w:rsidP="00516769">
      <w:pPr>
        <w:rPr>
          <w:sz w:val="28"/>
          <w:szCs w:val="28"/>
        </w:rPr>
      </w:pPr>
      <w:r w:rsidRPr="00516769">
        <w:rPr>
          <w:sz w:val="28"/>
          <w:szCs w:val="28"/>
        </w:rPr>
        <w:t>and that said minutes have not been rescinded, modified or recalled and are in full force and effect.</w:t>
      </w:r>
    </w:p>
    <w:p w14:paraId="2B1E1E73" w14:textId="77777777" w:rsidR="00516769" w:rsidRPr="00516769" w:rsidRDefault="00516769" w:rsidP="00516769">
      <w:pPr>
        <w:rPr>
          <w:sz w:val="28"/>
          <w:szCs w:val="28"/>
        </w:rPr>
      </w:pPr>
      <w:r w:rsidRPr="00516769">
        <w:rPr>
          <w:sz w:val="28"/>
          <w:szCs w:val="28"/>
        </w:rPr>
        <w:t>WITNESS my signature this ________ day of _________________, 201____.</w:t>
      </w:r>
    </w:p>
    <w:p w14:paraId="3D82E729" w14:textId="77777777" w:rsidR="00516769" w:rsidRPr="00516769" w:rsidRDefault="00516769" w:rsidP="00516769">
      <w:pPr>
        <w:rPr>
          <w:sz w:val="28"/>
          <w:szCs w:val="28"/>
        </w:rPr>
      </w:pPr>
      <w:r w:rsidRPr="00516769">
        <w:rPr>
          <w:sz w:val="28"/>
          <w:szCs w:val="28"/>
        </w:rPr>
        <w:t>________________________</w:t>
      </w:r>
    </w:p>
    <w:p w14:paraId="61EAF160" w14:textId="77777777" w:rsidR="00516769" w:rsidRPr="00516769" w:rsidRDefault="00516769" w:rsidP="00516769">
      <w:pPr>
        <w:rPr>
          <w:sz w:val="28"/>
          <w:szCs w:val="28"/>
        </w:rPr>
      </w:pPr>
      <w:r w:rsidRPr="00516769">
        <w:rPr>
          <w:sz w:val="28"/>
          <w:szCs w:val="28"/>
        </w:rPr>
        <w:t xml:space="preserve">Michael G. Riehlmann </w:t>
      </w:r>
    </w:p>
    <w:p w14:paraId="4E6FF1CB" w14:textId="77777777" w:rsidR="00516769" w:rsidRPr="00516769" w:rsidRDefault="00516769" w:rsidP="00AA6937">
      <w:pPr>
        <w:rPr>
          <w:sz w:val="28"/>
          <w:szCs w:val="28"/>
        </w:rPr>
      </w:pPr>
      <w:bookmarkStart w:id="0" w:name="_GoBack"/>
      <w:bookmarkEnd w:id="0"/>
    </w:p>
    <w:sectPr w:rsidR="00516769" w:rsidRPr="00516769" w:rsidSect="00594A13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0D734" w14:textId="77777777" w:rsidR="009336B3" w:rsidRDefault="009336B3" w:rsidP="005A3A63">
      <w:r>
        <w:separator/>
      </w:r>
    </w:p>
  </w:endnote>
  <w:endnote w:type="continuationSeparator" w:id="0">
    <w:p w14:paraId="210808D5" w14:textId="77777777" w:rsidR="009336B3" w:rsidRDefault="009336B3" w:rsidP="005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2FF4" w14:textId="77777777" w:rsidR="005A3A63" w:rsidRDefault="005A3A63" w:rsidP="002938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08D80" w14:textId="77777777" w:rsidR="005A3A63" w:rsidRDefault="005A3A63" w:rsidP="005A3A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CB55" w14:textId="77777777" w:rsidR="005A3A63" w:rsidRDefault="005A3A63" w:rsidP="002938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F71E8C" w14:textId="77777777" w:rsidR="005A3A63" w:rsidRDefault="005A3A63" w:rsidP="005A3A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FEE16" w14:textId="77777777" w:rsidR="009336B3" w:rsidRDefault="009336B3" w:rsidP="005A3A63">
      <w:r>
        <w:separator/>
      </w:r>
    </w:p>
  </w:footnote>
  <w:footnote w:type="continuationSeparator" w:id="0">
    <w:p w14:paraId="575C6F7C" w14:textId="77777777" w:rsidR="009336B3" w:rsidRDefault="009336B3" w:rsidP="005A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87F"/>
    <w:multiLevelType w:val="hybridMultilevel"/>
    <w:tmpl w:val="91CCA188"/>
    <w:lvl w:ilvl="0" w:tplc="0A162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F0"/>
    <w:rsid w:val="00001FF0"/>
    <w:rsid w:val="0000309B"/>
    <w:rsid w:val="00011274"/>
    <w:rsid w:val="00011FC6"/>
    <w:rsid w:val="00014222"/>
    <w:rsid w:val="00015549"/>
    <w:rsid w:val="00021944"/>
    <w:rsid w:val="0002312F"/>
    <w:rsid w:val="00023A68"/>
    <w:rsid w:val="000240A4"/>
    <w:rsid w:val="00032678"/>
    <w:rsid w:val="000340EE"/>
    <w:rsid w:val="000441F4"/>
    <w:rsid w:val="00052A79"/>
    <w:rsid w:val="00054147"/>
    <w:rsid w:val="00056CD0"/>
    <w:rsid w:val="00063D37"/>
    <w:rsid w:val="0007675E"/>
    <w:rsid w:val="00081D88"/>
    <w:rsid w:val="000861E0"/>
    <w:rsid w:val="000A1C9D"/>
    <w:rsid w:val="000A2521"/>
    <w:rsid w:val="000B10B1"/>
    <w:rsid w:val="000B5802"/>
    <w:rsid w:val="000B6EC5"/>
    <w:rsid w:val="000C0EC7"/>
    <w:rsid w:val="000C48A0"/>
    <w:rsid w:val="000D7F49"/>
    <w:rsid w:val="000E312E"/>
    <w:rsid w:val="000E6F48"/>
    <w:rsid w:val="000F2197"/>
    <w:rsid w:val="000F7D0D"/>
    <w:rsid w:val="0010477C"/>
    <w:rsid w:val="00104A1B"/>
    <w:rsid w:val="00106153"/>
    <w:rsid w:val="00106D2A"/>
    <w:rsid w:val="0011190C"/>
    <w:rsid w:val="00112DD0"/>
    <w:rsid w:val="00117BD6"/>
    <w:rsid w:val="001237D5"/>
    <w:rsid w:val="00130573"/>
    <w:rsid w:val="0013392E"/>
    <w:rsid w:val="0013457C"/>
    <w:rsid w:val="00143D73"/>
    <w:rsid w:val="00144B23"/>
    <w:rsid w:val="001532CE"/>
    <w:rsid w:val="00153760"/>
    <w:rsid w:val="00156465"/>
    <w:rsid w:val="00160FF1"/>
    <w:rsid w:val="0016440A"/>
    <w:rsid w:val="001754B2"/>
    <w:rsid w:val="00196E35"/>
    <w:rsid w:val="001A33E7"/>
    <w:rsid w:val="001A44C4"/>
    <w:rsid w:val="001B7FF7"/>
    <w:rsid w:val="001C0BFF"/>
    <w:rsid w:val="001C29FE"/>
    <w:rsid w:val="001C2DF1"/>
    <w:rsid w:val="001C4F75"/>
    <w:rsid w:val="001D6FB4"/>
    <w:rsid w:val="001E620D"/>
    <w:rsid w:val="001E74CC"/>
    <w:rsid w:val="001F16FC"/>
    <w:rsid w:val="001F5B66"/>
    <w:rsid w:val="0020129C"/>
    <w:rsid w:val="00224728"/>
    <w:rsid w:val="00225776"/>
    <w:rsid w:val="00225EFB"/>
    <w:rsid w:val="002262C1"/>
    <w:rsid w:val="00232371"/>
    <w:rsid w:val="00244094"/>
    <w:rsid w:val="0026244D"/>
    <w:rsid w:val="002676B3"/>
    <w:rsid w:val="0026778B"/>
    <w:rsid w:val="00270289"/>
    <w:rsid w:val="002703D6"/>
    <w:rsid w:val="00276C10"/>
    <w:rsid w:val="00283EDF"/>
    <w:rsid w:val="00284C58"/>
    <w:rsid w:val="002923F9"/>
    <w:rsid w:val="002939CB"/>
    <w:rsid w:val="002A4C87"/>
    <w:rsid w:val="002A7431"/>
    <w:rsid w:val="002B2051"/>
    <w:rsid w:val="002B5EEB"/>
    <w:rsid w:val="002B7989"/>
    <w:rsid w:val="002C2420"/>
    <w:rsid w:val="002D3A98"/>
    <w:rsid w:val="002D4378"/>
    <w:rsid w:val="002E0EBC"/>
    <w:rsid w:val="002E29FC"/>
    <w:rsid w:val="002E3890"/>
    <w:rsid w:val="002F11BB"/>
    <w:rsid w:val="002F2245"/>
    <w:rsid w:val="002F5C61"/>
    <w:rsid w:val="002F6441"/>
    <w:rsid w:val="00302364"/>
    <w:rsid w:val="00304310"/>
    <w:rsid w:val="00304824"/>
    <w:rsid w:val="00306C92"/>
    <w:rsid w:val="003139EC"/>
    <w:rsid w:val="00326DAB"/>
    <w:rsid w:val="003369D5"/>
    <w:rsid w:val="003372FD"/>
    <w:rsid w:val="00342888"/>
    <w:rsid w:val="00345F48"/>
    <w:rsid w:val="00347753"/>
    <w:rsid w:val="00360C2C"/>
    <w:rsid w:val="00361948"/>
    <w:rsid w:val="00372A16"/>
    <w:rsid w:val="003734AB"/>
    <w:rsid w:val="0037455E"/>
    <w:rsid w:val="00375419"/>
    <w:rsid w:val="00377FB3"/>
    <w:rsid w:val="00382CFF"/>
    <w:rsid w:val="00383FF7"/>
    <w:rsid w:val="003864B8"/>
    <w:rsid w:val="00396DD6"/>
    <w:rsid w:val="003A74DB"/>
    <w:rsid w:val="003C69CC"/>
    <w:rsid w:val="003D755A"/>
    <w:rsid w:val="003E2491"/>
    <w:rsid w:val="003E39EA"/>
    <w:rsid w:val="003E7B65"/>
    <w:rsid w:val="003F0422"/>
    <w:rsid w:val="003F1110"/>
    <w:rsid w:val="003F21C2"/>
    <w:rsid w:val="003F3139"/>
    <w:rsid w:val="004003FA"/>
    <w:rsid w:val="00401E09"/>
    <w:rsid w:val="00404C94"/>
    <w:rsid w:val="0040504E"/>
    <w:rsid w:val="00414BE2"/>
    <w:rsid w:val="00441F2A"/>
    <w:rsid w:val="00444DC9"/>
    <w:rsid w:val="0044574C"/>
    <w:rsid w:val="00451F66"/>
    <w:rsid w:val="00455450"/>
    <w:rsid w:val="0045577C"/>
    <w:rsid w:val="004559F0"/>
    <w:rsid w:val="0046682F"/>
    <w:rsid w:val="00476470"/>
    <w:rsid w:val="00491475"/>
    <w:rsid w:val="004925CB"/>
    <w:rsid w:val="0049428F"/>
    <w:rsid w:val="00496CA4"/>
    <w:rsid w:val="00497583"/>
    <w:rsid w:val="004A18BF"/>
    <w:rsid w:val="004A2AA2"/>
    <w:rsid w:val="004C7D3B"/>
    <w:rsid w:val="004D489C"/>
    <w:rsid w:val="004D5464"/>
    <w:rsid w:val="004E5812"/>
    <w:rsid w:val="004F167E"/>
    <w:rsid w:val="0050490E"/>
    <w:rsid w:val="0050505E"/>
    <w:rsid w:val="00516769"/>
    <w:rsid w:val="00524A7B"/>
    <w:rsid w:val="005256F2"/>
    <w:rsid w:val="0052756C"/>
    <w:rsid w:val="00534DB4"/>
    <w:rsid w:val="00536023"/>
    <w:rsid w:val="00540B16"/>
    <w:rsid w:val="00545FE2"/>
    <w:rsid w:val="00546DA9"/>
    <w:rsid w:val="00562B49"/>
    <w:rsid w:val="005669AC"/>
    <w:rsid w:val="005709D7"/>
    <w:rsid w:val="0057622F"/>
    <w:rsid w:val="0057704D"/>
    <w:rsid w:val="00594A13"/>
    <w:rsid w:val="00594DA4"/>
    <w:rsid w:val="005A0C8E"/>
    <w:rsid w:val="005A3A63"/>
    <w:rsid w:val="005D06A2"/>
    <w:rsid w:val="005D59A9"/>
    <w:rsid w:val="005D6073"/>
    <w:rsid w:val="005D67A0"/>
    <w:rsid w:val="005E0799"/>
    <w:rsid w:val="005E3034"/>
    <w:rsid w:val="005F0E7E"/>
    <w:rsid w:val="005F463F"/>
    <w:rsid w:val="005F63A4"/>
    <w:rsid w:val="005F6487"/>
    <w:rsid w:val="005F78A6"/>
    <w:rsid w:val="005F7C6A"/>
    <w:rsid w:val="0060092A"/>
    <w:rsid w:val="00612431"/>
    <w:rsid w:val="00612C17"/>
    <w:rsid w:val="00621C7A"/>
    <w:rsid w:val="00626A85"/>
    <w:rsid w:val="00626F24"/>
    <w:rsid w:val="00636982"/>
    <w:rsid w:val="006468B9"/>
    <w:rsid w:val="00651C11"/>
    <w:rsid w:val="00651F97"/>
    <w:rsid w:val="00654A6A"/>
    <w:rsid w:val="006624C7"/>
    <w:rsid w:val="006626BE"/>
    <w:rsid w:val="0066636F"/>
    <w:rsid w:val="00673899"/>
    <w:rsid w:val="00680A71"/>
    <w:rsid w:val="00680FBA"/>
    <w:rsid w:val="00681213"/>
    <w:rsid w:val="00683259"/>
    <w:rsid w:val="0069666F"/>
    <w:rsid w:val="006A3185"/>
    <w:rsid w:val="006A71F5"/>
    <w:rsid w:val="006B0F3E"/>
    <w:rsid w:val="006B3C11"/>
    <w:rsid w:val="006B51ED"/>
    <w:rsid w:val="006B67EA"/>
    <w:rsid w:val="006C445C"/>
    <w:rsid w:val="006C4C7F"/>
    <w:rsid w:val="006D4CD7"/>
    <w:rsid w:val="006E3309"/>
    <w:rsid w:val="006E3A09"/>
    <w:rsid w:val="006E461C"/>
    <w:rsid w:val="006E5B51"/>
    <w:rsid w:val="006F4D1E"/>
    <w:rsid w:val="007018E3"/>
    <w:rsid w:val="00716AB3"/>
    <w:rsid w:val="00722283"/>
    <w:rsid w:val="0072330D"/>
    <w:rsid w:val="00724740"/>
    <w:rsid w:val="00733205"/>
    <w:rsid w:val="00734C4F"/>
    <w:rsid w:val="00747289"/>
    <w:rsid w:val="007678BC"/>
    <w:rsid w:val="007731F4"/>
    <w:rsid w:val="00785509"/>
    <w:rsid w:val="00785D24"/>
    <w:rsid w:val="00785F9F"/>
    <w:rsid w:val="00797EE0"/>
    <w:rsid w:val="007A4C38"/>
    <w:rsid w:val="007B300D"/>
    <w:rsid w:val="007B7C7B"/>
    <w:rsid w:val="007C15C9"/>
    <w:rsid w:val="007C4DC1"/>
    <w:rsid w:val="007D736D"/>
    <w:rsid w:val="007E347F"/>
    <w:rsid w:val="007E3F57"/>
    <w:rsid w:val="00801C67"/>
    <w:rsid w:val="00811415"/>
    <w:rsid w:val="008123FB"/>
    <w:rsid w:val="00814A36"/>
    <w:rsid w:val="00815286"/>
    <w:rsid w:val="008158EE"/>
    <w:rsid w:val="008168EA"/>
    <w:rsid w:val="00853676"/>
    <w:rsid w:val="00855B82"/>
    <w:rsid w:val="00857B2D"/>
    <w:rsid w:val="0086209E"/>
    <w:rsid w:val="008636C7"/>
    <w:rsid w:val="0087393D"/>
    <w:rsid w:val="00875B27"/>
    <w:rsid w:val="008A2E70"/>
    <w:rsid w:val="008B03D0"/>
    <w:rsid w:val="008B40DA"/>
    <w:rsid w:val="008B4656"/>
    <w:rsid w:val="008C1827"/>
    <w:rsid w:val="008C3EF0"/>
    <w:rsid w:val="008C4EC3"/>
    <w:rsid w:val="008D3FDF"/>
    <w:rsid w:val="008D488C"/>
    <w:rsid w:val="008D7AEA"/>
    <w:rsid w:val="008F44E8"/>
    <w:rsid w:val="009020B1"/>
    <w:rsid w:val="00902699"/>
    <w:rsid w:val="00903EE3"/>
    <w:rsid w:val="009040D8"/>
    <w:rsid w:val="00904AB5"/>
    <w:rsid w:val="00910BED"/>
    <w:rsid w:val="009168CA"/>
    <w:rsid w:val="00926E35"/>
    <w:rsid w:val="00932657"/>
    <w:rsid w:val="009336B3"/>
    <w:rsid w:val="009347EE"/>
    <w:rsid w:val="00934A84"/>
    <w:rsid w:val="00941134"/>
    <w:rsid w:val="00943550"/>
    <w:rsid w:val="00947B72"/>
    <w:rsid w:val="009521B6"/>
    <w:rsid w:val="00953C35"/>
    <w:rsid w:val="009541A6"/>
    <w:rsid w:val="009640D7"/>
    <w:rsid w:val="00964A24"/>
    <w:rsid w:val="00965D27"/>
    <w:rsid w:val="00992947"/>
    <w:rsid w:val="009A5001"/>
    <w:rsid w:val="009A6330"/>
    <w:rsid w:val="009B03CD"/>
    <w:rsid w:val="009B0FE2"/>
    <w:rsid w:val="009B27B0"/>
    <w:rsid w:val="009C42E2"/>
    <w:rsid w:val="009C5080"/>
    <w:rsid w:val="009C610A"/>
    <w:rsid w:val="009D0EFF"/>
    <w:rsid w:val="009D506B"/>
    <w:rsid w:val="009E1A61"/>
    <w:rsid w:val="009F125D"/>
    <w:rsid w:val="009F72CC"/>
    <w:rsid w:val="00A047CB"/>
    <w:rsid w:val="00A05A70"/>
    <w:rsid w:val="00A05D70"/>
    <w:rsid w:val="00A13C6B"/>
    <w:rsid w:val="00A14932"/>
    <w:rsid w:val="00A1528C"/>
    <w:rsid w:val="00A177B4"/>
    <w:rsid w:val="00A20E4A"/>
    <w:rsid w:val="00A2122C"/>
    <w:rsid w:val="00A2159F"/>
    <w:rsid w:val="00A215BF"/>
    <w:rsid w:val="00A24490"/>
    <w:rsid w:val="00A2455A"/>
    <w:rsid w:val="00A33AD9"/>
    <w:rsid w:val="00A5026D"/>
    <w:rsid w:val="00A54824"/>
    <w:rsid w:val="00A550C0"/>
    <w:rsid w:val="00A64ED7"/>
    <w:rsid w:val="00A661DF"/>
    <w:rsid w:val="00A7174F"/>
    <w:rsid w:val="00A853E4"/>
    <w:rsid w:val="00AA1664"/>
    <w:rsid w:val="00AA4DF4"/>
    <w:rsid w:val="00AA6937"/>
    <w:rsid w:val="00AB4993"/>
    <w:rsid w:val="00AB4D30"/>
    <w:rsid w:val="00AC0F44"/>
    <w:rsid w:val="00AC1F14"/>
    <w:rsid w:val="00AC3869"/>
    <w:rsid w:val="00AC4774"/>
    <w:rsid w:val="00AC5105"/>
    <w:rsid w:val="00AC5E84"/>
    <w:rsid w:val="00AD2DC6"/>
    <w:rsid w:val="00AD3FD4"/>
    <w:rsid w:val="00AD5FD7"/>
    <w:rsid w:val="00AE3565"/>
    <w:rsid w:val="00AE61D7"/>
    <w:rsid w:val="00AF767A"/>
    <w:rsid w:val="00B07115"/>
    <w:rsid w:val="00B10A4C"/>
    <w:rsid w:val="00B13E39"/>
    <w:rsid w:val="00B141A0"/>
    <w:rsid w:val="00B1573B"/>
    <w:rsid w:val="00B15CF5"/>
    <w:rsid w:val="00B16C7A"/>
    <w:rsid w:val="00B1700F"/>
    <w:rsid w:val="00B20E95"/>
    <w:rsid w:val="00B21081"/>
    <w:rsid w:val="00B260F3"/>
    <w:rsid w:val="00B26434"/>
    <w:rsid w:val="00B26A1D"/>
    <w:rsid w:val="00B32C7B"/>
    <w:rsid w:val="00B3625E"/>
    <w:rsid w:val="00B372B1"/>
    <w:rsid w:val="00B40405"/>
    <w:rsid w:val="00B4695D"/>
    <w:rsid w:val="00B52774"/>
    <w:rsid w:val="00B535A0"/>
    <w:rsid w:val="00B56383"/>
    <w:rsid w:val="00B716D2"/>
    <w:rsid w:val="00B72118"/>
    <w:rsid w:val="00B76107"/>
    <w:rsid w:val="00B87584"/>
    <w:rsid w:val="00BA0DA9"/>
    <w:rsid w:val="00BA2734"/>
    <w:rsid w:val="00BA27C3"/>
    <w:rsid w:val="00BB1731"/>
    <w:rsid w:val="00BB7BE3"/>
    <w:rsid w:val="00BC135E"/>
    <w:rsid w:val="00BC35FC"/>
    <w:rsid w:val="00BC6837"/>
    <w:rsid w:val="00BD0642"/>
    <w:rsid w:val="00BD5B26"/>
    <w:rsid w:val="00BD6507"/>
    <w:rsid w:val="00BE33D6"/>
    <w:rsid w:val="00BE38F0"/>
    <w:rsid w:val="00BF1CAB"/>
    <w:rsid w:val="00BF6FA0"/>
    <w:rsid w:val="00C0498E"/>
    <w:rsid w:val="00C04A14"/>
    <w:rsid w:val="00C04EA7"/>
    <w:rsid w:val="00C1427C"/>
    <w:rsid w:val="00C14815"/>
    <w:rsid w:val="00C27699"/>
    <w:rsid w:val="00C3277B"/>
    <w:rsid w:val="00C345CB"/>
    <w:rsid w:val="00C34E15"/>
    <w:rsid w:val="00C40583"/>
    <w:rsid w:val="00C65064"/>
    <w:rsid w:val="00C73BD9"/>
    <w:rsid w:val="00C75D14"/>
    <w:rsid w:val="00C77D45"/>
    <w:rsid w:val="00C80812"/>
    <w:rsid w:val="00C813AE"/>
    <w:rsid w:val="00C829E3"/>
    <w:rsid w:val="00C86180"/>
    <w:rsid w:val="00C977C0"/>
    <w:rsid w:val="00CA05F7"/>
    <w:rsid w:val="00CC0DE4"/>
    <w:rsid w:val="00CC3ED3"/>
    <w:rsid w:val="00CC612C"/>
    <w:rsid w:val="00CC6B76"/>
    <w:rsid w:val="00CD03D8"/>
    <w:rsid w:val="00CD1512"/>
    <w:rsid w:val="00CD3911"/>
    <w:rsid w:val="00CE3C0C"/>
    <w:rsid w:val="00CE3C76"/>
    <w:rsid w:val="00CE7C40"/>
    <w:rsid w:val="00D059A0"/>
    <w:rsid w:val="00D116DB"/>
    <w:rsid w:val="00D128D9"/>
    <w:rsid w:val="00D16F70"/>
    <w:rsid w:val="00D31447"/>
    <w:rsid w:val="00D37A00"/>
    <w:rsid w:val="00D4070D"/>
    <w:rsid w:val="00D44009"/>
    <w:rsid w:val="00D51C9F"/>
    <w:rsid w:val="00D65970"/>
    <w:rsid w:val="00D67CCF"/>
    <w:rsid w:val="00D74629"/>
    <w:rsid w:val="00D8229C"/>
    <w:rsid w:val="00D8553A"/>
    <w:rsid w:val="00D87D74"/>
    <w:rsid w:val="00D920C6"/>
    <w:rsid w:val="00D959AB"/>
    <w:rsid w:val="00DA1393"/>
    <w:rsid w:val="00DA2D48"/>
    <w:rsid w:val="00DA4303"/>
    <w:rsid w:val="00DB0179"/>
    <w:rsid w:val="00DB0A08"/>
    <w:rsid w:val="00DB0ABE"/>
    <w:rsid w:val="00DB4D82"/>
    <w:rsid w:val="00DB7E3C"/>
    <w:rsid w:val="00DC097D"/>
    <w:rsid w:val="00DC2CAF"/>
    <w:rsid w:val="00DD118C"/>
    <w:rsid w:val="00DD1366"/>
    <w:rsid w:val="00DD55EA"/>
    <w:rsid w:val="00DE33A8"/>
    <w:rsid w:val="00DE428B"/>
    <w:rsid w:val="00DE49C1"/>
    <w:rsid w:val="00DE4F49"/>
    <w:rsid w:val="00DF0D0D"/>
    <w:rsid w:val="00DF1C17"/>
    <w:rsid w:val="00E052BA"/>
    <w:rsid w:val="00E15B2B"/>
    <w:rsid w:val="00E177F9"/>
    <w:rsid w:val="00E42A42"/>
    <w:rsid w:val="00E4518E"/>
    <w:rsid w:val="00E5337F"/>
    <w:rsid w:val="00E61606"/>
    <w:rsid w:val="00E74CAD"/>
    <w:rsid w:val="00E775D3"/>
    <w:rsid w:val="00E77A5A"/>
    <w:rsid w:val="00E77E3E"/>
    <w:rsid w:val="00E80C0D"/>
    <w:rsid w:val="00E859CF"/>
    <w:rsid w:val="00E87577"/>
    <w:rsid w:val="00E917DC"/>
    <w:rsid w:val="00E943D2"/>
    <w:rsid w:val="00E94D79"/>
    <w:rsid w:val="00E9595B"/>
    <w:rsid w:val="00EA0946"/>
    <w:rsid w:val="00EA0B18"/>
    <w:rsid w:val="00EA5E88"/>
    <w:rsid w:val="00EA7C62"/>
    <w:rsid w:val="00EB1A1E"/>
    <w:rsid w:val="00EB3F41"/>
    <w:rsid w:val="00EB4CDC"/>
    <w:rsid w:val="00EC15DC"/>
    <w:rsid w:val="00EC522D"/>
    <w:rsid w:val="00EC546E"/>
    <w:rsid w:val="00ED2664"/>
    <w:rsid w:val="00ED30E6"/>
    <w:rsid w:val="00ED4E83"/>
    <w:rsid w:val="00EE308B"/>
    <w:rsid w:val="00EE3693"/>
    <w:rsid w:val="00EE420A"/>
    <w:rsid w:val="00EF0323"/>
    <w:rsid w:val="00EF1BFB"/>
    <w:rsid w:val="00F00FDB"/>
    <w:rsid w:val="00F05FEA"/>
    <w:rsid w:val="00F06534"/>
    <w:rsid w:val="00F179DE"/>
    <w:rsid w:val="00F2184A"/>
    <w:rsid w:val="00F2324A"/>
    <w:rsid w:val="00F3233C"/>
    <w:rsid w:val="00F37CDD"/>
    <w:rsid w:val="00F40BC2"/>
    <w:rsid w:val="00F44ADD"/>
    <w:rsid w:val="00F44B18"/>
    <w:rsid w:val="00F53193"/>
    <w:rsid w:val="00F6082C"/>
    <w:rsid w:val="00F61106"/>
    <w:rsid w:val="00F648A1"/>
    <w:rsid w:val="00F653F0"/>
    <w:rsid w:val="00F70004"/>
    <w:rsid w:val="00F8022A"/>
    <w:rsid w:val="00F857C9"/>
    <w:rsid w:val="00FA012F"/>
    <w:rsid w:val="00FA7B1F"/>
    <w:rsid w:val="00FC4D40"/>
    <w:rsid w:val="00FD03C6"/>
    <w:rsid w:val="00FD5F40"/>
    <w:rsid w:val="00FE1C82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CBA90"/>
  <w15:docId w15:val="{1A62C2D8-FE75-4F1A-9207-A6C5BAD7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7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A3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A6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A3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es%20Olsen\My%20Documents\MCSD\Agenda%20for%209-20-12%20mt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for 9-20-12 mtg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Olsen</dc:creator>
  <cp:keywords/>
  <dc:description/>
  <cp:lastModifiedBy>james olsen</cp:lastModifiedBy>
  <cp:revision>3</cp:revision>
  <cp:lastPrinted>2017-10-10T14:06:00Z</cp:lastPrinted>
  <dcterms:created xsi:type="dcterms:W3CDTF">2018-05-15T14:30:00Z</dcterms:created>
  <dcterms:modified xsi:type="dcterms:W3CDTF">2018-05-16T12:25:00Z</dcterms:modified>
</cp:coreProperties>
</file>